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OSNOVNA ŠKOLA "ĐURA JAKŠIĆ"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101161154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CARA DUŠANA 80A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23000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ZRENJANIN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I-162-9/22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i 2.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OSNOVNA ŠKOLA "ĐURA JAKŠIĆ"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0001/2022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Lož ulje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F02-0021470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Lož ulje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916.667,00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1.326.320,00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1.591.600,00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0001/2022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I-162/22, 03.06.2022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916.667,00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Kupoprodaja energenata - gasno ulje ekstra lako evro EL za potrebe naručioca.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F02-0021470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BORJANOVIĆ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 ulje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17.06.2022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17.06.2022 10:05:22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1207/JN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15.6.2022. 12:16:46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5000021293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16.6.2022. 10:02:13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ŠALUDOVAC, /, /, 35254, 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1/146/2022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17.6.2022. 08:11:21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17.6.2022. 08:59:23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1385040.00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1662048.00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1631520.00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 od dana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1385040.00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1662048.00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1631520.00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1591600.00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 od dana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1.385.040,00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1.662.048,00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1.326.320,00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1.591.600,00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1.359.600,00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1.631.520,00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1.326.320,00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1.359.600,00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1.385.040,00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1.400.000,00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Zakon o javnim nabavkama "Službeni glasnik" Republike Srbije broj 91/2019 - član 146. stav 2.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Zakon o javnim nabavkama "Službeni glasnik" Republike Srbije broj 91/2019 - član 146. stav 2.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