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OSNOVNA ŠKOLA "ĐURA JAKŠIĆ"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101161154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CARA DUŠANA 80A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I-153/21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OSNOVNA ŠKOLA "ĐURA JAKŠIĆ"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0004/2021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PREVOZ UČENIKA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F02-0017464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60130000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PREVOZ UČENIKA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1.681.819,00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Banat trans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108505711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BEOGRADSKA, 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Zrenjanin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1.260.000,00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1.386.000,00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PREVOZ UČENIKA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0004/2021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I-139/21, 25.05.2021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1.681.819,00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60130000-Usluge drumskog putničkog prevoza za posebne namene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usluga - prevoz učenika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F02-0017464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07.06.2021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UČENIKA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07.06.2021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07.06.2021 10:05:04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Banat trans d.o.o., BEOGRADSKA, 22, 23000, Zrenjanin,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4.6.2021. 12:41:12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Banat trans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DANA PO ISPOSTAVLJENOM RAČUNU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Banat trans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DANA PO ISPOSTAVLJENOM RAČUNU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Banat trans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1.386.000,00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Banat trans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1.260.000,00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Najpovoljnija cena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