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7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OSNOVNA ŠKOLA "ĐURA JAKŠIĆ"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9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101161154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3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CARA DUŠANA 80A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32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23000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3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ZRENJANIN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02.06.2021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I-151/21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8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OSNOVNA ŠKOLA "ĐURA JAKŠIĆ"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5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0001/2021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4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LOŽ ULJE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23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F02-0016384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6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09135100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LOŽ ULJE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916.667,00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KNEZ PETROL DOO ZEMUN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CARICE JELENE,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8" w:name="17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GAMA GAS-OIL DOO KLEK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8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104661621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9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Save Kovačevića, bb.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0"/>
            <w:bookmarkEnd w:id="3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Klek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1"/>
            <w:bookmarkEnd w:id="3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23211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2"/>
            <w:bookmarkEnd w:id="3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4" w:name="4"/>
      <w:bookmarkEnd w:id="34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872.640,00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5"/>
      <w:bookmarkEnd w:id="35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1.047.200,00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6" w:name="6"/>
      <w:bookmarkEnd w:id="36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LOŽ ULJE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0001/2021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I-134/21, 18.05.2021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916.667,00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09135100-Lož ulje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F02-0016384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01.06.2021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LOŽ ULJE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01.06.2021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01.06.2021 10:02:42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8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SAD, Narodnog Fronta, 12,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DWN122450/IZ-do/003237/2021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26.5.2021. 13:45:39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26.5.2021. 09:22:00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Sredstvo obezbedjenja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GAMA GAS-OIL DOO KLEK, Save Kovačevića, bb., 23211, Klek, Srbija;KNEZ PETROL DOO ZEMUN, CARICE JELENE, 28, 11273,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31.5.2021. 19:22:59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1.6.2021. 09:30:00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Sredstvo obezbeđenja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BEOGRAD, Bulevar Mihajla Pupina, 115 a,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179/2021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1.6.2021. 08:57:02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28.5.2021. 10:30:00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Sredstvo obezbeđenja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897360.00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1076832.00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GAMA GAS-OIL DOO KLEK;KNEZ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872640.00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1047200.00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placanje za isporucena dobra vrsice se u roku od 45 dana po svakoj pojedinacnoj isporuci dobara, uplatom na tekuci racun dobavljaca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930480.00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1116560.00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Odloženi, 45 dana od dana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897360.00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1076832.00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GAMA GAS-OIL DOO KLEK;KNEZ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872640.00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1047200.00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placanje za isporucena dobra vrsice se u roku od 45 dana po svakoj pojedinacnoj isporuci dobara, uplatom na tekuci racun dobavljaca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930480.00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1116560.00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Odloženi, 45 dana od dana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930.480,00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1.116.560,00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precrtao u Obrascu strukture ponuđene cene rečenice "Cena data u ponudi, ne može se menjati za vreme trajanja važenja ponude" i početak sledeće rečenice "Po isteku navedenog roka". Takođe, ponuđač je precrtao u članu 2. modela Ugovora stav 4. i početak stava 5., odnosno stav 4. koji glasi "Cena data u ponudi, ne može se menjati za vreme trajanja važenja ponude" i početak  stava 5. "Po isteku navedenog roka", te naveo da ne prihvata ovako formulisane stavove. Ponuđač je dostavio izjavu o spornim delovima modela Ugovora u kojoj izjavljuje da nije saglasan sa određenim (navedenim) stavovima člana 2. modela ugovora.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GAMA GAS-OIL DOO KLEK;KNEZ PETROL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872.640,00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1.047.200,00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897.360,00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1.076.832,00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GAMA GAS-OIL DOO KLEK;KNEZ PETROL DOO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872.640,00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897.360,00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2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Gama Gas Oil/Knez Petrol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Snabdevanje isporučioca predmetnim dobrom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GAMA GAS-OIL DOO KLEK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Transport i isporuka predmetnog dobra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7" w:name="_Hlk32839505_0"/>
      <w:bookmarkStart w:id="38" w:name="1_0"/>
      <w:bookmarkEnd w:id="38"/>
      <w:r>
        <w:rPr>
          <w:rFonts w:ascii="Calibri" w:eastAsia="Calibri" w:hAnsi="Calibri" w:cs="Calibri"/>
        </w:rPr>
        <w:t>Najniža ponuđena cena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7"/>
      <w:bookmarkStart w:id="39" w:name="2_0"/>
      <w:bookmarkEnd w:id="39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