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OSNOVNA ŠKOLA "ĐURA JAKŠIĆ"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101161154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CARA DUŠANA 80A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23000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ZRENJANIN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24.05.2021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I-138/21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OSNOVNA ŠKOLA "ĐURA JAKŠIĆ"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0003/2021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ELEKTRIČNA ENERGIJA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F02-0015270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09310000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ELEKTRIČNA ENERGIJA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666.667,00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375.656,93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450.788,32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ELEKTRIČNA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0003/2021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I-127/21, 11.05.2021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666.667,00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Javna nabavka dobra - električna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F02-0015270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24.05.2021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ELEKTRIČNA ENERGIJA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24.05.2021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24.05.2021 10:00:20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20600-68009/1-21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21.5.2021. 13:30:23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375656.93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450788.32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375656.93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450788.32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375.656,93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450.788,32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375.656,93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izabranog ponuđača je blagovremena, kompletna, ponuđena cena u ponudi ne prelazi procenjenu vrednost javne nabavke.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Ponuda izabranog ponuđača je blagovremena, kompletna, ponuđena cena u ponudi ne prelazi procenjenu vrednost javne nabavke.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